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28" w:rsidRPr="00EC4F00" w:rsidRDefault="00B10E28" w:rsidP="0002086A">
      <w:pPr>
        <w:spacing w:line="24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ピア・カウンセリング</w:t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10E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しゅうちゅう</w:t>
            </w:r>
          </w:rt>
          <w:rubyBase>
            <w:r w:rsidR="00B10E2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集中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10E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こうざ</w:t>
            </w:r>
          </w:rt>
          <w:rubyBase>
            <w:r w:rsidR="00B10E2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10E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もうしこみしょ</w:t>
            </w:r>
          </w:rt>
          <w:rubyBase>
            <w:r w:rsidR="00B10E2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申込書</w:t>
            </w:r>
          </w:rubyBase>
        </w:ruby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80"/>
        <w:gridCol w:w="1411"/>
        <w:gridCol w:w="1057"/>
        <w:gridCol w:w="4234"/>
      </w:tblGrid>
      <w:tr w:rsidR="00B10E28" w:rsidTr="00336758">
        <w:trPr>
          <w:trHeight w:val="526"/>
        </w:trPr>
        <w:tc>
          <w:tcPr>
            <w:tcW w:w="3980" w:type="dxa"/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氏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めい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468" w:type="dxa"/>
            <w:gridSpan w:val="2"/>
          </w:tcPr>
          <w:p w:rsidR="00B10E28" w:rsidRPr="004F448A" w:rsidRDefault="00B10E28" w:rsidP="0002086A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ねん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年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れい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齢</w:t>
                  </w:r>
                </w:rubyBase>
              </w:ruby>
            </w:r>
          </w:p>
          <w:p w:rsidR="00B10E28" w:rsidRPr="004F448A" w:rsidRDefault="00B10E28" w:rsidP="0002086A">
            <w:pPr>
              <w:spacing w:line="240" w:lineRule="atLeast"/>
              <w:ind w:leftChars="800" w:left="192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さい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歳</w:t>
                  </w:r>
                </w:rubyBase>
              </w:ruby>
            </w:r>
          </w:p>
        </w:tc>
        <w:tc>
          <w:tcPr>
            <w:tcW w:w="4234" w:type="dxa"/>
          </w:tcPr>
          <w:p w:rsidR="00B10E28" w:rsidRPr="004F448A" w:rsidRDefault="00B10E28" w:rsidP="0002086A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せい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性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べつ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別</w:t>
                  </w:r>
                </w:rubyBase>
              </w:ruby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おとこ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男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・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おんな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女</w:t>
                  </w:r>
                </w:rubyBase>
              </w:ruby>
            </w:r>
          </w:p>
        </w:tc>
      </w:tr>
      <w:tr w:rsidR="00B10E28" w:rsidTr="00336758">
        <w:trPr>
          <w:trHeight w:val="1053"/>
        </w:trPr>
        <w:tc>
          <w:tcPr>
            <w:tcW w:w="10682" w:type="dxa"/>
            <w:gridSpan w:val="4"/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じゅう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住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所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〒　　　　－</w:t>
            </w:r>
          </w:p>
        </w:tc>
      </w:tr>
      <w:tr w:rsidR="00B10E28" w:rsidTr="00336758">
        <w:tc>
          <w:tcPr>
            <w:tcW w:w="5391" w:type="dxa"/>
            <w:gridSpan w:val="2"/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でんわ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ＴＥＬ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5291" w:type="dxa"/>
            <w:gridSpan w:val="2"/>
          </w:tcPr>
          <w:p w:rsidR="00B10E28" w:rsidRDefault="00B10E28" w:rsidP="0002086A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0E2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ふぁっくす</w:t>
                  </w:r>
                </w:rt>
                <w:rubyBase>
                  <w:r w:rsidR="00B10E28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ＦＡＸ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)</w:t>
            </w:r>
          </w:p>
        </w:tc>
      </w:tr>
      <w:tr w:rsidR="00B10E28" w:rsidTr="00336758">
        <w:tc>
          <w:tcPr>
            <w:tcW w:w="10682" w:type="dxa"/>
            <w:gridSpan w:val="4"/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めーるあどれす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メールアドレス</w:t>
                  </w:r>
                </w:rubyBase>
              </w:ruby>
            </w:r>
          </w:p>
        </w:tc>
      </w:tr>
      <w:tr w:rsidR="00B10E28" w:rsidTr="00336758">
        <w:tc>
          <w:tcPr>
            <w:tcW w:w="10682" w:type="dxa"/>
            <w:gridSpan w:val="4"/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所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ぞく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属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□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個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人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だんたいめい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団体名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</w:tr>
      <w:tr w:rsidR="00B10E28" w:rsidTr="00336758">
        <w:trPr>
          <w:trHeight w:val="751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かいじょ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介助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しゃ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者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きほんてき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基本的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かくじ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各自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で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つ　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お連れ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ください）　　　　　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あり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有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なし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無</w:t>
                  </w:r>
                </w:rubyBase>
              </w:ruby>
            </w:r>
          </w:p>
        </w:tc>
      </w:tr>
      <w:tr w:rsidR="00B10E28" w:rsidTr="00336758">
        <w:trPr>
          <w:trHeight w:val="5168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について　　　　　　</w:t>
            </w:r>
            <w:r w:rsidRPr="004F448A">
              <w:rPr>
                <w:rFonts w:ascii="ＭＳ Ｐゴシック" w:eastAsia="ＭＳ Ｐゴシック" w:hAnsi="ＭＳ Ｐゴシック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しょうがいめい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  <w:u w:val="single"/>
                    </w:rPr>
                    <w:t>障害名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</w:t>
            </w:r>
            <w:r w:rsidRPr="004F448A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                </w:t>
            </w:r>
            <w:r w:rsidRPr="004F448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</w:p>
          <w:p w:rsidR="00B10E28" w:rsidRPr="004F448A" w:rsidRDefault="00B10E28" w:rsidP="0002086A">
            <w:pPr>
              <w:spacing w:line="240" w:lineRule="atLeas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がいとう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該当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するものに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ちぇっく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チェック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してください。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くるまいす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車椅子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している　（□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しゅどう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手動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でんどう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電動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）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していない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白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じょう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杖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している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していない　（□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もうどうけん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盲導犬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つえ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杖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している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使用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していない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手話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つうやく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通訳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ひつ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必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要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ふよう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不要</w:t>
                  </w:r>
                </w:rubyBase>
              </w:ruby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げんご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言語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□ある　　□ない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☆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しかく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視覚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しょうがいしゃよう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障害者用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しりょう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資料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ひつ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必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要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（□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てんじ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点字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てきすとでーた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テキストデータ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かくだい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拡大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もじ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文字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（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ぽいんと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ポイント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））　□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ふよう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不要</w:t>
                  </w:r>
                </w:rubyBase>
              </w:ruby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★その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た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他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しょうがい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障害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じょうきょう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状況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、また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こうざちゅう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講座中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にこちらが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りゅうい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留意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すべき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てん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点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について、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ぐたいてき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具体的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にお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書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きください。）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10E28" w:rsidTr="00336758">
        <w:tc>
          <w:tcPr>
            <w:tcW w:w="10682" w:type="dxa"/>
            <w:gridSpan w:val="4"/>
          </w:tcPr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いぜん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以前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ぴあ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ピア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かうんせりんぐ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カウンセリング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しゅうちゅう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集中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ちょうきこうざ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長期講座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けられたことがありますか？</w:t>
            </w:r>
          </w:p>
          <w:p w:rsidR="00B10E28" w:rsidRPr="004F448A" w:rsidRDefault="00B10E28" w:rsidP="0002086A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□はい（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しゅうちゅう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集中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ちょうき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長期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）　　どこで</w:t>
            </w:r>
            <w:r w:rsidRPr="004F448A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う　　</w:t>
                  </w:r>
                </w:rt>
                <w:rubyBase>
                  <w:r w:rsidR="00B10E28" w:rsidRPr="004F448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受けま</w:t>
                  </w:r>
                </w:rubyBase>
              </w:ruby>
            </w: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>した（　　　　　　　　　　　　　　　　　　　　　　　　　）</w:t>
            </w:r>
          </w:p>
          <w:p w:rsidR="00B10E28" w:rsidRPr="004F448A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4F448A">
              <w:rPr>
                <w:rFonts w:ascii="ＭＳ Ｐゴシック" w:eastAsia="ＭＳ Ｐゴシック" w:hAnsi="ＭＳ Ｐゴシック" w:hint="eastAsia"/>
                <w:sz w:val="24"/>
              </w:rPr>
              <w:t xml:space="preserve">□いいえ　　　　　　　　　　　　　　　　　　　　　　　　　　　　　　　　　　　</w:t>
            </w:r>
          </w:p>
        </w:tc>
      </w:tr>
      <w:tr w:rsidR="00B10E28" w:rsidTr="00336758">
        <w:tc>
          <w:tcPr>
            <w:tcW w:w="10682" w:type="dxa"/>
            <w:gridSpan w:val="4"/>
          </w:tcPr>
          <w:p w:rsidR="00B10E28" w:rsidRPr="007B5A67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しゅくはく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宿泊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きぼう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希望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かた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方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きほんてき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基本的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あいべや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相部屋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となります。）</w:t>
            </w:r>
          </w:p>
          <w:p w:rsidR="00B10E28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 xml:space="preserve">　　□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きぼう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希望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する（□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ようしつ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洋室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わしつ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和室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 xml:space="preserve">　□どちらでもかまわない）　　　　　□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きぼう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希望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しない</w:t>
            </w:r>
          </w:p>
        </w:tc>
      </w:tr>
      <w:tr w:rsidR="00B10E28" w:rsidTr="00336758">
        <w:tc>
          <w:tcPr>
            <w:tcW w:w="10682" w:type="dxa"/>
            <w:gridSpan w:val="4"/>
          </w:tcPr>
          <w:p w:rsidR="00B10E28" w:rsidRPr="007B5A67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５．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　た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なに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何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わ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分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からないことがありましたら、</w:t>
            </w:r>
            <w:r w:rsidRPr="007B5A6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か</w:t>
                  </w:r>
                </w:rt>
                <w:rubyBase>
                  <w:r w:rsidR="00B10E28" w:rsidRPr="007B5A6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お書き</w:t>
                  </w:r>
                </w:rubyBase>
              </w:ruby>
            </w:r>
            <w:r w:rsidRPr="007B5A67">
              <w:rPr>
                <w:rFonts w:ascii="ＭＳ Ｐゴシック" w:eastAsia="ＭＳ Ｐゴシック" w:hAnsi="ＭＳ Ｐゴシック" w:hint="eastAsia"/>
                <w:sz w:val="24"/>
              </w:rPr>
              <w:t>ください）</w:t>
            </w:r>
          </w:p>
          <w:p w:rsidR="00B10E28" w:rsidRPr="007B5A67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10E28" w:rsidRDefault="00B10E28" w:rsidP="0002086A">
            <w:pPr>
              <w:spacing w:line="24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B10E28" w:rsidRPr="00D8204E" w:rsidRDefault="00B10E28" w:rsidP="00336758">
      <w:pPr>
        <w:pStyle w:val="PlainText"/>
        <w:spacing w:line="240" w:lineRule="atLeast"/>
        <w:rPr>
          <w:rFonts w:ascii="ＭＳ ゴシック" w:eastAsia="ＭＳ ゴシック" w:hAnsi="ＭＳ ゴシック"/>
        </w:rPr>
      </w:pPr>
      <w:r w:rsidRPr="00D8204E">
        <w:rPr>
          <w:rFonts w:ascii="ＭＳ ゴシック" w:eastAsia="ＭＳ ゴシック" w:hAnsi="ＭＳ ゴシック" w:hint="eastAsia"/>
          <w:b/>
        </w:rPr>
        <w:t>申込送付先</w:t>
      </w:r>
      <w:r w:rsidRPr="00D8204E">
        <w:rPr>
          <w:rFonts w:ascii="ＭＳ ゴシック" w:eastAsia="ＭＳ ゴシック" w:hAnsi="ＭＳ ゴシック"/>
          <w:b/>
        </w:rPr>
        <w:t xml:space="preserve">   </w:t>
      </w:r>
      <w:r>
        <w:rPr>
          <w:rFonts w:ascii="HGPｺﾞｼｯｸE" w:eastAsia="HGPｺﾞｼｯｸE" w:hAnsi="HGPｺﾞｼｯｸE"/>
          <w:b/>
        </w:rPr>
        <w:t xml:space="preserve">  </w:t>
      </w:r>
      <w:r w:rsidRPr="00D8204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</w:t>
      </w:r>
      <w:r w:rsidRPr="007B5A67">
        <w:rPr>
          <w:rFonts w:ascii="ＭＳ ゴシック" w:eastAsia="ＭＳ ゴシック" w:hAnsi="ＭＳ ゴシック"/>
          <w:b/>
          <w:sz w:val="28"/>
          <w:szCs w:val="28"/>
        </w:rPr>
        <w:t xml:space="preserve"> CIL</w:t>
      </w:r>
      <w:r w:rsidRPr="007B5A67">
        <w:rPr>
          <w:rFonts w:ascii="ＭＳ ゴシック" w:eastAsia="ＭＳ ゴシック" w:hAnsi="ＭＳ ゴシック" w:hint="eastAsia"/>
          <w:b/>
          <w:sz w:val="28"/>
          <w:szCs w:val="28"/>
        </w:rPr>
        <w:t>上州</w:t>
      </w:r>
      <w:r w:rsidRPr="007B5A67">
        <w:rPr>
          <w:rFonts w:ascii="ＭＳ ゴシック" w:eastAsia="ＭＳ ゴシック" w:hAnsi="ＭＳ ゴシック"/>
          <w:b/>
          <w:sz w:val="28"/>
          <w:szCs w:val="28"/>
        </w:rPr>
        <w:t xml:space="preserve">Project </w:t>
      </w:r>
    </w:p>
    <w:p w:rsidR="00B10E28" w:rsidRPr="007B5A67" w:rsidRDefault="00B10E28" w:rsidP="00336758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  <w:r w:rsidRPr="007B5A67">
        <w:rPr>
          <w:rFonts w:ascii="ＭＳ ゴシック" w:eastAsia="ＭＳ ゴシック" w:hAnsi="ＭＳ ゴシック" w:hint="eastAsia"/>
          <w:b/>
        </w:rPr>
        <w:t>〒</w:t>
      </w:r>
      <w:r w:rsidRPr="007B5A67">
        <w:rPr>
          <w:rFonts w:ascii="ＭＳ ゴシック" w:eastAsia="ＭＳ ゴシック" w:hAnsi="ＭＳ ゴシック"/>
          <w:b/>
        </w:rPr>
        <w:t xml:space="preserve">373-0036 </w:t>
      </w:r>
      <w:r w:rsidRPr="007B5A67">
        <w:rPr>
          <w:rFonts w:ascii="ＭＳ ゴシック" w:eastAsia="ＭＳ ゴシック" w:hAnsi="ＭＳ ゴシック" w:hint="eastAsia"/>
          <w:b/>
        </w:rPr>
        <w:t>群馬県太田市由良町１０８０－３</w:t>
      </w:r>
      <w:r w:rsidRPr="007B5A67">
        <w:rPr>
          <w:rFonts w:ascii="ＭＳ ゴシック" w:eastAsia="ＭＳ ゴシック" w:hAnsi="ＭＳ ゴシック"/>
          <w:b/>
        </w:rPr>
        <w:t xml:space="preserve"> </w:t>
      </w:r>
      <w:r w:rsidRPr="007B5A67">
        <w:rPr>
          <w:rFonts w:ascii="ＭＳ ゴシック" w:eastAsia="ＭＳ ゴシック" w:hAnsi="ＭＳ ゴシック" w:hint="eastAsia"/>
          <w:b/>
        </w:rPr>
        <w:t>タカラビル１０１</w:t>
      </w:r>
    </w:p>
    <w:p w:rsidR="00B10E28" w:rsidRDefault="00B10E28" w:rsidP="00336758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  <w:r w:rsidRPr="007B5A67">
        <w:rPr>
          <w:rFonts w:ascii="ＭＳ ゴシック" w:eastAsia="ＭＳ ゴシック" w:hAnsi="ＭＳ ゴシック" w:hint="eastAsia"/>
          <w:b/>
        </w:rPr>
        <w:t>電話／</w:t>
      </w:r>
      <w:r w:rsidRPr="007B5A67">
        <w:rPr>
          <w:rFonts w:ascii="ＭＳ ゴシック" w:eastAsia="ＭＳ ゴシック" w:hAnsi="ＭＳ ゴシック"/>
          <w:b/>
        </w:rPr>
        <w:t xml:space="preserve">FAX </w:t>
      </w:r>
      <w:r w:rsidRPr="007B5A67">
        <w:rPr>
          <w:rFonts w:ascii="ＭＳ ゴシック" w:eastAsia="ＭＳ ゴシック" w:hAnsi="ＭＳ ゴシック" w:hint="eastAsia"/>
          <w:b/>
        </w:rPr>
        <w:t>０２７６－５５－２１６４</w:t>
      </w:r>
      <w:r w:rsidRPr="007B5A67">
        <w:rPr>
          <w:rFonts w:ascii="ＭＳ ゴシック" w:eastAsia="ＭＳ ゴシック" w:hAnsi="ＭＳ ゴシック"/>
          <w:b/>
        </w:rPr>
        <w:t xml:space="preserve">                         </w:t>
      </w:r>
      <w:r w:rsidRPr="007B5A67">
        <w:rPr>
          <w:rFonts w:ascii="ＭＳ ゴシック" w:eastAsia="ＭＳ ゴシック" w:hAnsi="ＭＳ ゴシック" w:hint="eastAsia"/>
          <w:b/>
        </w:rPr>
        <w:t>担当</w:t>
      </w:r>
      <w:r w:rsidRPr="007B5A67">
        <w:rPr>
          <w:rFonts w:ascii="ＭＳ ゴシック" w:eastAsia="ＭＳ ゴシック" w:hAnsi="ＭＳ ゴシック"/>
          <w:b/>
        </w:rPr>
        <w:t xml:space="preserve">  </w:t>
      </w:r>
      <w:r w:rsidRPr="007B5A67">
        <w:rPr>
          <w:rFonts w:ascii="ＭＳ ゴシック" w:eastAsia="ＭＳ ゴシック" w:hAnsi="ＭＳ ゴシック" w:hint="eastAsia"/>
          <w:b/>
        </w:rPr>
        <w:t>山田泰子</w:t>
      </w:r>
      <w:r w:rsidRPr="007B5A67">
        <w:rPr>
          <w:rFonts w:ascii="ＭＳ ゴシック" w:eastAsia="ＭＳ ゴシック" w:hAnsi="ＭＳ ゴシック"/>
          <w:b/>
        </w:rPr>
        <w:t>(</w:t>
      </w:r>
      <w:r w:rsidRPr="007B5A67">
        <w:rPr>
          <w:rFonts w:ascii="ＭＳ ゴシック" w:eastAsia="ＭＳ ゴシック" w:hAnsi="ＭＳ ゴシック" w:hint="eastAsia"/>
          <w:b/>
        </w:rPr>
        <w:t>やまだ・たいこ</w:t>
      </w:r>
      <w:r w:rsidRPr="007B5A67">
        <w:rPr>
          <w:rFonts w:ascii="ＭＳ ゴシック" w:eastAsia="ＭＳ ゴシック" w:hAnsi="ＭＳ ゴシック"/>
          <w:b/>
        </w:rPr>
        <w:t>)</w:t>
      </w:r>
    </w:p>
    <w:p w:rsidR="00B10E28" w:rsidRPr="007B5A67" w:rsidRDefault="00B10E28" w:rsidP="00336758">
      <w:pPr>
        <w:pStyle w:val="PlainText"/>
        <w:spacing w:line="24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メール　</w:t>
      </w:r>
      <w:r w:rsidRPr="0002086A">
        <w:rPr>
          <w:rFonts w:ascii="ＭＳ ゴシック" w:eastAsia="ＭＳ ゴシック" w:hAnsi="ＭＳ ゴシック"/>
          <w:b/>
          <w:sz w:val="24"/>
          <w:szCs w:val="24"/>
        </w:rPr>
        <w:t>cil-j.project@xp.wind.jp</w:t>
      </w:r>
    </w:p>
    <w:sectPr w:rsidR="00B10E28" w:rsidRPr="007B5A67" w:rsidSect="00020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00"/>
    <w:rsid w:val="0002086A"/>
    <w:rsid w:val="00157C3E"/>
    <w:rsid w:val="00336758"/>
    <w:rsid w:val="00463A33"/>
    <w:rsid w:val="004F448A"/>
    <w:rsid w:val="007B5A67"/>
    <w:rsid w:val="007F4A5F"/>
    <w:rsid w:val="00992F5E"/>
    <w:rsid w:val="00B10E28"/>
    <w:rsid w:val="00B2292C"/>
    <w:rsid w:val="00D8204E"/>
    <w:rsid w:val="00EC4F00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3675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6758"/>
    <w:rPr>
      <w:rFonts w:ascii="游ゴシック" w:eastAsia="游ゴシック" w:hAnsi="Courier New" w:cs="Courier New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995</Words>
  <Characters>5673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ピア・カウンセリング集中(しゅうちゅう)講座(こうざ)申込書(もうしこみしょ)</dc:title>
  <dc:subject/>
  <dc:creator>saorikubota1@outlook.jp</dc:creator>
  <cp:keywords/>
  <dc:description/>
  <cp:lastModifiedBy>user</cp:lastModifiedBy>
  <cp:revision>3</cp:revision>
  <dcterms:created xsi:type="dcterms:W3CDTF">2017-09-14T06:17:00Z</dcterms:created>
  <dcterms:modified xsi:type="dcterms:W3CDTF">2017-09-14T06:39:00Z</dcterms:modified>
</cp:coreProperties>
</file>